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08" w:rsidRDefault="007E5408" w:rsidP="007E54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Class 5 Homework – </w:t>
      </w:r>
      <w:r>
        <w:rPr>
          <w:rFonts w:ascii="Arial" w:hAnsi="Arial" w:cs="Arial"/>
          <w:b/>
          <w:bCs/>
          <w:color w:val="000000"/>
          <w:sz w:val="27"/>
          <w:szCs w:val="27"/>
        </w:rPr>
        <w:t>Alnwick – 20.6.22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ab/>
        <w:t>Name:____________________</w:t>
      </w:r>
    </w:p>
    <w:p w:rsidR="007E5408" w:rsidRDefault="007E54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7E54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000000" w:rsidRDefault="007E540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Plants on the school field</w:t>
      </w:r>
    </w:p>
    <w:p w:rsidR="00000000" w:rsidRDefault="007E54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Some children are finding out about plants. They get three buttercup plants. They put each plant in a place with different conditions.</w:t>
      </w:r>
    </w:p>
    <w:p w:rsidR="00000000" w:rsidRDefault="007E54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After two weeks, the buttercup plants look like this:</w:t>
      </w:r>
    </w:p>
    <w:p w:rsidR="00000000" w:rsidRDefault="007E54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62170" cy="1442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7E54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in the table below to match each place to the conditions found there.</w:t>
      </w:r>
    </w:p>
    <w:p w:rsidR="00000000" w:rsidRDefault="007E54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0510" cy="206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7E5408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37355" cy="17386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7E5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7E54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There are differences between plants.</w:t>
      </w:r>
    </w:p>
    <w:p w:rsidR="00000000" w:rsidRDefault="007E5408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These</w:t>
      </w:r>
      <w:r>
        <w:rPr>
          <w:rFonts w:ascii="Arial" w:hAnsi="Arial" w:cs="Arial"/>
        </w:rPr>
        <w:t xml:space="preserve"> differences help people sort plants into groups.</w:t>
      </w:r>
    </w:p>
    <w:p w:rsidR="00000000" w:rsidRDefault="007E54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 xml:space="preserve"> next to each reason that explains why plants need to be sorted into groups.</w:t>
      </w:r>
    </w:p>
    <w:p w:rsidR="00000000" w:rsidRDefault="007E5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3672"/>
        <w:gridCol w:w="18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810" cy="1930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540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Plants need to be sorted into groups...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540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True</w:t>
            </w:r>
            <w:r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  <w:b/>
                <w:bCs/>
              </w:rPr>
              <w:t>False</w:t>
            </w:r>
            <w:r>
              <w:rPr>
                <w:rFonts w:ascii="Arial" w:hAnsi="Arial" w:cs="Arial"/>
              </w:rP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540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stop plants becoming extinct.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540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540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help people identify plants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540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540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help plants reproduce.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540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</w:tbl>
    <w:p w:rsidR="00000000" w:rsidRDefault="007E5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7E54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children look at different plants on the school field.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3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5408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record the number of common plantain and buttercup plants in 1m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in different places.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472690" cy="19450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690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E54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children think they see a pattern in the place that the plants grow.</w:t>
      </w:r>
    </w:p>
    <w:p w:rsidR="00000000" w:rsidRDefault="007E54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table shows their results.</w:t>
      </w:r>
    </w:p>
    <w:p w:rsidR="00000000" w:rsidRDefault="007E54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78375" cy="17900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7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7E54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Describe the relationship between </w:t>
      </w:r>
      <w:r>
        <w:rPr>
          <w:rFonts w:ascii="Arial" w:hAnsi="Arial" w:cs="Arial"/>
          <w:b/>
          <w:bCs/>
        </w:rPr>
        <w:t>how many children</w:t>
      </w:r>
      <w:r>
        <w:rPr>
          <w:rFonts w:ascii="Arial" w:hAnsi="Arial" w:cs="Arial"/>
        </w:rPr>
        <w:t xml:space="preserve"> are playing in a place and the </w:t>
      </w:r>
      <w:r>
        <w:rPr>
          <w:rFonts w:ascii="Arial" w:hAnsi="Arial" w:cs="Arial"/>
          <w:b/>
          <w:bCs/>
        </w:rPr>
        <w:t>number of common plantains</w:t>
      </w:r>
      <w:r>
        <w:rPr>
          <w:rFonts w:ascii="Arial" w:hAnsi="Arial" w:cs="Arial"/>
        </w:rPr>
        <w:t xml:space="preserve"> found there.</w:t>
      </w:r>
    </w:p>
    <w:p w:rsidR="00000000" w:rsidRDefault="007E54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0510" cy="206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___________________________________________________________</w:t>
      </w:r>
      <w:r>
        <w:rPr>
          <w:rFonts w:ascii="Arial" w:hAnsi="Arial" w:cs="Arial"/>
        </w:rPr>
        <w:t>________</w:t>
      </w:r>
    </w:p>
    <w:p w:rsidR="00000000" w:rsidRDefault="007E54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7E5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7E54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buttercup plant has a long thin stem.</w:t>
      </w:r>
    </w:p>
    <w:p w:rsidR="00000000" w:rsidRDefault="007E54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long thin stem of the buttercup plant stops it surviving in places where lots of children play. Explain why.</w:t>
      </w:r>
    </w:p>
    <w:p w:rsidR="00000000" w:rsidRDefault="007E54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0510" cy="206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___________________________________________________________________</w:t>
      </w:r>
    </w:p>
    <w:p w:rsidR="00000000" w:rsidRDefault="007E54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7E5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sectPr w:rsidR="00000000" w:rsidSect="007E5408">
      <w:footerReference w:type="default" r:id="rId11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5408">
      <w:pPr>
        <w:spacing w:after="0" w:line="240" w:lineRule="auto"/>
      </w:pPr>
      <w:r>
        <w:separator/>
      </w:r>
    </w:p>
  </w:endnote>
  <w:endnote w:type="continuationSeparator" w:id="0">
    <w:p w:rsidR="00000000" w:rsidRDefault="007E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E5408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:rsidR="00000000" w:rsidRDefault="007E5408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5408">
      <w:pPr>
        <w:spacing w:after="0" w:line="240" w:lineRule="auto"/>
      </w:pPr>
      <w:r>
        <w:separator/>
      </w:r>
    </w:p>
  </w:footnote>
  <w:footnote w:type="continuationSeparator" w:id="0">
    <w:p w:rsidR="00000000" w:rsidRDefault="007E5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08"/>
    <w:rsid w:val="007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1D08F"/>
  <w14:defaultImageDpi w14:val="0"/>
  <w15:docId w15:val="{75838F74-DADF-43EA-97AD-95E53FD7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1D4ADC3E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cgraham</dc:creator>
  <cp:keywords/>
  <dc:description>Created by the \'abHTML to RTF .Net\'bb 5.8.2.9</dc:description>
  <cp:lastModifiedBy>cgraham</cp:lastModifiedBy>
  <cp:revision>2</cp:revision>
  <cp:lastPrinted>2022-06-20T12:44:00Z</cp:lastPrinted>
  <dcterms:created xsi:type="dcterms:W3CDTF">2022-06-20T12:45:00Z</dcterms:created>
  <dcterms:modified xsi:type="dcterms:W3CDTF">2022-06-20T12:45:00Z</dcterms:modified>
</cp:coreProperties>
</file>