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D1" w:rsidRDefault="00E11DD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Class 5 Homework – Lumley – 20.6.22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Name:____________________</w:t>
      </w:r>
    </w:p>
    <w:p w:rsidR="008A3310" w:rsidRDefault="008A331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8A3310" w:rsidRDefault="008A331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Sea creature 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The picture shows the fossil of a pliosaur. 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 animals lived in the sea a long time ago.</w:t>
      </w:r>
    </w:p>
    <w:p w:rsidR="008A3310" w:rsidRDefault="00080CF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81350" cy="221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310">
        <w:rPr>
          <w:rFonts w:ascii="Arial" w:hAnsi="Arial" w:cs="Arial"/>
        </w:rPr>
        <w:t> 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material are fossils made of?</w:t>
      </w:r>
    </w:p>
    <w:p w:rsidR="008A3310" w:rsidRDefault="00080CF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310">
        <w:rPr>
          <w:rFonts w:ascii="Arial" w:hAnsi="Arial" w:cs="Arial"/>
        </w:rPr>
        <w:t>  ........................................................................................................................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How did the fossil of the pliosaur form? Match each stage to order what happens.</w:t>
      </w:r>
    </w:p>
    <w:p w:rsidR="008A3310" w:rsidRDefault="00080CF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310">
        <w:rPr>
          <w:rFonts w:ascii="Arial" w:hAnsi="Arial" w:cs="Arial"/>
          <w:b/>
          <w:bCs/>
        </w:rPr>
        <w:t>        Stage                                                               What happens</w:t>
      </w:r>
    </w:p>
    <w:p w:rsidR="008A3310" w:rsidRDefault="008A3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3402"/>
      </w:tblGrid>
      <w:tr w:rsidR="008A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parts decayed away.</w:t>
            </w:r>
          </w:p>
        </w:tc>
      </w:tr>
      <w:tr w:rsidR="008A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A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parts were turned into fossils over many years.</w:t>
            </w:r>
          </w:p>
        </w:tc>
      </w:tr>
      <w:tr w:rsidR="008A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A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parts were buried by many layers of sand.</w:t>
            </w:r>
          </w:p>
        </w:tc>
      </w:tr>
      <w:tr w:rsidR="008A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A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A3310" w:rsidRDefault="008A331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pliosaur died and sank to the sea bed.</w:t>
            </w:r>
          </w:p>
        </w:tc>
      </w:tr>
    </w:tbl>
    <w:p w:rsidR="008A3310" w:rsidRDefault="008A3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Very few animals become fossils after they die.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very few animals become fossils after they die. </w:t>
      </w:r>
    </w:p>
    <w:p w:rsidR="008A3310" w:rsidRDefault="00080CF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0510" cy="206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310">
        <w:rPr>
          <w:rFonts w:ascii="Arial" w:hAnsi="Arial" w:cs="Arial"/>
        </w:rPr>
        <w:t>  1. ...................................................................................................................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Fossils can give a lot of information about animals that lived in the past. 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 xml:space="preserve">true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false </w:t>
      </w:r>
      <w:r>
        <w:rPr>
          <w:rFonts w:ascii="Arial" w:hAnsi="Arial" w:cs="Arial"/>
        </w:rPr>
        <w:t xml:space="preserve">for each statement about the pliosaur fossil. 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pliosaur’s fossil could give</w:t>
      </w:r>
      <w:r>
        <w:rPr>
          <w:rFonts w:ascii="Arial" w:hAnsi="Arial" w:cs="Arial"/>
        </w:rPr>
        <w:br/>
        <w:t xml:space="preserve">us information about... </w:t>
      </w:r>
    </w:p>
    <w:p w:rsidR="008A3310" w:rsidRDefault="00080CFF">
      <w:pPr>
        <w:widowControl w:val="0"/>
        <w:autoSpaceDE w:val="0"/>
        <w:autoSpaceDN w:val="0"/>
        <w:adjustRightInd w:val="0"/>
        <w:spacing w:before="240" w:after="0" w:line="240" w:lineRule="auto"/>
        <w:ind w:left="5954" w:right="567" w:hanging="48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310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  True </w:t>
      </w:r>
      <w:r w:rsidR="008A3310">
        <w:rPr>
          <w:rFonts w:ascii="Arial" w:hAnsi="Arial" w:cs="Arial"/>
        </w:rPr>
        <w:t xml:space="preserve">or </w:t>
      </w:r>
      <w:r w:rsidR="008A3310">
        <w:rPr>
          <w:rFonts w:ascii="Arial" w:hAnsi="Arial" w:cs="Arial"/>
          <w:b/>
          <w:bCs/>
        </w:rPr>
        <w:t>false</w:t>
      </w:r>
      <w:r w:rsidR="008A3310">
        <w:rPr>
          <w:rFonts w:ascii="Arial" w:hAnsi="Arial" w:cs="Arial"/>
        </w:rPr>
        <w:t>?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long ago the animal lived.               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the animal ate.                                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the animal smelt like.                     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colour the animal’s eyes were.      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large the animal was.                      ......................................</w:t>
      </w:r>
    </w:p>
    <w:p w:rsidR="008A3310" w:rsidRDefault="008A3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sectPr w:rsidR="008A3310" w:rsidSect="00E11DD1">
      <w:footerReference w:type="default" r:id="rId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10" w:rsidRDefault="008A3310">
      <w:pPr>
        <w:spacing w:after="0" w:line="240" w:lineRule="auto"/>
      </w:pPr>
      <w:r>
        <w:separator/>
      </w:r>
    </w:p>
  </w:endnote>
  <w:endnote w:type="continuationSeparator" w:id="0">
    <w:p w:rsidR="008A3310" w:rsidRDefault="008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D1" w:rsidRDefault="00E11DD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10" w:rsidRDefault="008A3310">
      <w:pPr>
        <w:spacing w:after="0" w:line="240" w:lineRule="auto"/>
      </w:pPr>
      <w:r>
        <w:separator/>
      </w:r>
    </w:p>
  </w:footnote>
  <w:footnote w:type="continuationSeparator" w:id="0">
    <w:p w:rsidR="008A3310" w:rsidRDefault="008A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D1"/>
    <w:rsid w:val="00080CFF"/>
    <w:rsid w:val="008A3310"/>
    <w:rsid w:val="00E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1F3135-8EAB-494E-86BF-F07EF348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11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D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1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D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1D4ADC3E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cp:lastPrinted>2022-06-20T12:24:00Z</cp:lastPrinted>
  <dcterms:created xsi:type="dcterms:W3CDTF">2022-06-20T12:40:00Z</dcterms:created>
  <dcterms:modified xsi:type="dcterms:W3CDTF">2022-06-20T12:40:00Z</dcterms:modified>
</cp:coreProperties>
</file>