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1" w:rsidRDefault="006F4A81" w:rsidP="006F4A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Class 5 Homework – </w:t>
      </w:r>
      <w:r>
        <w:rPr>
          <w:rFonts w:ascii="Arial" w:hAnsi="Arial" w:cs="Arial"/>
          <w:b/>
          <w:bCs/>
          <w:color w:val="000000"/>
          <w:sz w:val="27"/>
          <w:szCs w:val="27"/>
        </w:rPr>
        <w:t>Raby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– 20.6.22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Name:____________________</w:t>
      </w:r>
    </w:p>
    <w:p w:rsidR="00000000" w:rsidRDefault="00236F9A" w:rsidP="006F4A8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Ella is looking at some leaves.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below identifies which tree each leaf comes from.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35760" cy="1506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13020" cy="273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this picture of a leaf from one of the trees.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1330" cy="5924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Use the key above to identify the tree it comes from.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 leaf is from a ___________________________________________ tree.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it is useful to identify plants and put them into groups.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42"/>
        <w:gridCol w:w="1530"/>
        <w:gridCol w:w="214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know wher</w:t>
            </w:r>
            <w:r>
              <w:rPr>
                <w:rFonts w:ascii="Arial" w:hAnsi="Arial" w:cs="Arial"/>
              </w:rPr>
              <w:t>e to find a 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is a large variety of plants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the plants become extinct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can observe the plants in their habitats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6F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sentences below to show the function of the leaves and roots.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The tree uses its leaves to ________________________________________.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tree has roots to ____________________________________________.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finds a seed.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4910" cy="1558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tree need to produce seeds?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</w:t>
      </w:r>
      <w:r>
        <w:rPr>
          <w:rFonts w:ascii="Arial" w:hAnsi="Arial" w:cs="Arial"/>
        </w:rPr>
        <w:t>__________________________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Squirrels live in trees.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9215" cy="1300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the </w:t>
      </w:r>
      <w:r>
        <w:rPr>
          <w:rFonts w:ascii="Arial" w:hAnsi="Arial" w:cs="Arial"/>
          <w:b/>
          <w:bCs/>
        </w:rPr>
        <w:t>squirrel</w:t>
      </w:r>
      <w:r>
        <w:rPr>
          <w:rFonts w:ascii="Arial" w:hAnsi="Arial" w:cs="Arial"/>
        </w:rPr>
        <w:t xml:space="preserve"> from the picture.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this feature helps the squirrel to live in a tree.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Feature of the squirrel that helps it live in a tree: ____________________________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helps: ________________________________________________</w:t>
      </w:r>
    </w:p>
    <w:p w:rsidR="00000000" w:rsidRDefault="00236F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</w:p>
    <w:p w:rsidR="00000000" w:rsidRDefault="00236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6F4A81">
      <w:footerReference w:type="default" r:id="rId13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F9A">
      <w:pPr>
        <w:spacing w:after="0" w:line="240" w:lineRule="auto"/>
      </w:pPr>
      <w:r>
        <w:separator/>
      </w:r>
    </w:p>
  </w:endnote>
  <w:endnote w:type="continuationSeparator" w:id="0">
    <w:p w:rsidR="00000000" w:rsidRDefault="0023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6F9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6F4A8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6F4A8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000000" w:rsidRDefault="00236F9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F9A">
      <w:pPr>
        <w:spacing w:after="0" w:line="240" w:lineRule="auto"/>
      </w:pPr>
      <w:r>
        <w:separator/>
      </w:r>
    </w:p>
  </w:footnote>
  <w:footnote w:type="continuationSeparator" w:id="0">
    <w:p w:rsidR="00000000" w:rsidRDefault="00236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1"/>
    <w:rsid w:val="00236F9A"/>
    <w:rsid w:val="006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4649"/>
  <w14:defaultImageDpi w14:val="0"/>
  <w15:docId w15:val="{013C9C27-E829-4A67-9E90-746CDC9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1D4ADC3E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2022-06-20T12:39:00Z</dcterms:created>
  <dcterms:modified xsi:type="dcterms:W3CDTF">2022-06-20T12:39:00Z</dcterms:modified>
</cp:coreProperties>
</file>