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BC146" w14:textId="46CCD0DC" w:rsidR="00156921" w:rsidRPr="007A2F84" w:rsidRDefault="00156921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Class </w:t>
      </w:r>
      <w:r w:rsidR="004C1B19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5</w:t>
      </w: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– Homework –</w:t>
      </w:r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</w:t>
      </w:r>
      <w:r w:rsidR="004C1B19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Alnwick</w:t>
      </w:r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- 10.10</w:t>
      </w:r>
      <w:r w:rsidR="004C1B19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.22</w:t>
      </w:r>
      <w:bookmarkStart w:id="0" w:name="_GoBack"/>
      <w:bookmarkEnd w:id="0"/>
    </w:p>
    <w:p w14:paraId="3A7573D2" w14:textId="46E90858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14:paraId="74F1F5A0" w14:textId="0BB42AEE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Solve the calculations below using an appropriate written method to show your workings</w:t>
      </w:r>
    </w:p>
    <w:p w14:paraId="19DFB2F9" w14:textId="35E1AB03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14:paraId="652F85B6" w14:textId="1C1F7E5D" w:rsidR="00FB2743" w:rsidRPr="007A2F84" w:rsidRDefault="00FB2743" w:rsidP="007A2F84">
      <w:pPr>
        <w:widowControl w:val="0"/>
        <w:spacing w:after="0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color w:val="000000"/>
          <w:sz w:val="20"/>
          <w:szCs w:val="20"/>
        </w:rPr>
        <w:t>1).</w:t>
      </w:r>
      <w:r w:rsidRPr="007A2F84">
        <w:rPr>
          <w:rFonts w:ascii="Comic Sans MS" w:hAnsi="Comic Sans MS" w:cs="Arial"/>
          <w:color w:val="000000"/>
          <w:sz w:val="20"/>
          <w:szCs w:val="20"/>
        </w:rPr>
        <w:tab/>
      </w:r>
      <w:r w:rsidRPr="007A2F84">
        <w:rPr>
          <w:rFonts w:ascii="Comic Sans MS" w:hAnsi="Comic Sans MS" w:cs="Arial"/>
          <w:sz w:val="20"/>
          <w:szCs w:val="20"/>
        </w:rPr>
        <w:t>5382732</w:t>
      </w:r>
      <w:r w:rsidRPr="007A2F84">
        <w:rPr>
          <w:rFonts w:ascii="Comic Sans MS" w:hAnsi="Comic Sans MS" w:cs="Arial"/>
          <w:sz w:val="20"/>
          <w:szCs w:val="20"/>
        </w:rPr>
        <w:tab/>
        <w:t>+</w:t>
      </w:r>
      <w:r w:rsidRPr="007A2F84">
        <w:rPr>
          <w:rFonts w:ascii="Comic Sans MS" w:hAnsi="Comic Sans MS" w:cs="Arial"/>
          <w:sz w:val="20"/>
          <w:szCs w:val="20"/>
        </w:rPr>
        <w:tab/>
        <w:t>389201</w:t>
      </w:r>
      <w:r w:rsidRPr="007A2F84">
        <w:rPr>
          <w:rFonts w:ascii="Comic Sans MS" w:hAnsi="Comic Sans MS" w:cs="Arial"/>
          <w:sz w:val="20"/>
          <w:szCs w:val="20"/>
        </w:rPr>
        <w:tab/>
      </w:r>
      <w:r w:rsidRPr="007A2F84">
        <w:rPr>
          <w:rFonts w:ascii="Comic Sans MS" w:hAnsi="Comic Sans MS" w:cs="Arial"/>
          <w:sz w:val="20"/>
          <w:szCs w:val="20"/>
        </w:rPr>
        <w:tab/>
        <w:t>=</w:t>
      </w:r>
    </w:p>
    <w:p w14:paraId="5CE06A35" w14:textId="28574839" w:rsidR="007A2F84" w:rsidRDefault="007A2F84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B29724D" w14:textId="7351E9D2" w:rsidR="00FB2743" w:rsidRPr="007A2F84" w:rsidRDefault="00FB2743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2).</w:t>
      </w:r>
      <w:r w:rsidRPr="007A2F84">
        <w:rPr>
          <w:rFonts w:ascii="Comic Sans MS" w:hAnsi="Comic Sans MS" w:cs="Arial"/>
          <w:sz w:val="20"/>
          <w:szCs w:val="20"/>
        </w:rPr>
        <w:tab/>
        <w:t>9023062</w:t>
      </w:r>
      <w:r w:rsidRPr="007A2F84">
        <w:rPr>
          <w:rFonts w:ascii="Comic Sans MS" w:hAnsi="Comic Sans MS" w:cs="Arial"/>
          <w:sz w:val="20"/>
          <w:szCs w:val="20"/>
        </w:rPr>
        <w:tab/>
        <w:t>-</w:t>
      </w:r>
      <w:r w:rsidRPr="007A2F84">
        <w:rPr>
          <w:rFonts w:ascii="Comic Sans MS" w:hAnsi="Comic Sans MS" w:cs="Arial"/>
          <w:sz w:val="20"/>
          <w:szCs w:val="20"/>
        </w:rPr>
        <w:tab/>
        <w:t>100293</w:t>
      </w:r>
      <w:r w:rsidRPr="007A2F84">
        <w:rPr>
          <w:rFonts w:ascii="Comic Sans MS" w:hAnsi="Comic Sans MS" w:cs="Arial"/>
          <w:sz w:val="20"/>
          <w:szCs w:val="20"/>
        </w:rPr>
        <w:tab/>
      </w:r>
      <w:r w:rsidRPr="007A2F84">
        <w:rPr>
          <w:rFonts w:ascii="Comic Sans MS" w:hAnsi="Comic Sans MS" w:cs="Arial"/>
          <w:sz w:val="20"/>
          <w:szCs w:val="20"/>
        </w:rPr>
        <w:tab/>
        <w:t>=</w:t>
      </w:r>
    </w:p>
    <w:p w14:paraId="6FC83861" w14:textId="77777777" w:rsidR="007A2F84" w:rsidRDefault="007A2F84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3012F659" w14:textId="28841FE4" w:rsidR="00FB2743" w:rsidRPr="007A2F84" w:rsidRDefault="00FB2743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3).</w:t>
      </w:r>
      <w:r w:rsidRPr="007A2F84">
        <w:rPr>
          <w:rFonts w:ascii="Comic Sans MS" w:hAnsi="Comic Sans MS" w:cs="Arial"/>
          <w:sz w:val="20"/>
          <w:szCs w:val="20"/>
        </w:rPr>
        <w:tab/>
        <w:t>209384.5</w:t>
      </w:r>
      <w:r w:rsidRPr="007A2F84">
        <w:rPr>
          <w:rFonts w:ascii="Comic Sans MS" w:hAnsi="Comic Sans MS" w:cs="Arial"/>
          <w:sz w:val="20"/>
          <w:szCs w:val="20"/>
        </w:rPr>
        <w:tab/>
        <w:t>+</w:t>
      </w:r>
      <w:r w:rsidRPr="007A2F84">
        <w:rPr>
          <w:rFonts w:ascii="Comic Sans MS" w:hAnsi="Comic Sans MS" w:cs="Arial"/>
          <w:sz w:val="20"/>
          <w:szCs w:val="20"/>
        </w:rPr>
        <w:tab/>
        <w:t>10023.99</w:t>
      </w:r>
      <w:r w:rsidRPr="007A2F84">
        <w:rPr>
          <w:rFonts w:ascii="Comic Sans MS" w:hAnsi="Comic Sans MS" w:cs="Arial"/>
          <w:sz w:val="20"/>
          <w:szCs w:val="20"/>
        </w:rPr>
        <w:tab/>
        <w:t>=</w:t>
      </w:r>
    </w:p>
    <w:p w14:paraId="6676AF97" w14:textId="77777777" w:rsidR="007A2F84" w:rsidRDefault="007A2F84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2819044" w14:textId="6F27D72C" w:rsidR="00FB2743" w:rsidRPr="007A2F84" w:rsidRDefault="00FB2743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4).</w:t>
      </w:r>
      <w:r w:rsidRPr="007A2F84">
        <w:rPr>
          <w:rFonts w:ascii="Comic Sans MS" w:hAnsi="Comic Sans MS" w:cs="Arial"/>
          <w:sz w:val="20"/>
          <w:szCs w:val="20"/>
        </w:rPr>
        <w:tab/>
        <w:t>10923.9</w:t>
      </w:r>
      <w:r w:rsidRPr="007A2F84">
        <w:rPr>
          <w:rFonts w:ascii="Comic Sans MS" w:hAnsi="Comic Sans MS" w:cs="Arial"/>
          <w:sz w:val="20"/>
          <w:szCs w:val="20"/>
        </w:rPr>
        <w:tab/>
        <w:t>-</w:t>
      </w:r>
      <w:r w:rsidRPr="007A2F84">
        <w:rPr>
          <w:rFonts w:ascii="Comic Sans MS" w:hAnsi="Comic Sans MS" w:cs="Arial"/>
          <w:sz w:val="20"/>
          <w:szCs w:val="20"/>
        </w:rPr>
        <w:tab/>
        <w:t>3904.6</w:t>
      </w:r>
      <w:r w:rsidRPr="007A2F84">
        <w:rPr>
          <w:rFonts w:ascii="Comic Sans MS" w:hAnsi="Comic Sans MS" w:cs="Arial"/>
          <w:sz w:val="20"/>
          <w:szCs w:val="20"/>
        </w:rPr>
        <w:tab/>
      </w:r>
      <w:r w:rsidRPr="007A2F84">
        <w:rPr>
          <w:rFonts w:ascii="Comic Sans MS" w:hAnsi="Comic Sans MS" w:cs="Arial"/>
          <w:sz w:val="20"/>
          <w:szCs w:val="20"/>
        </w:rPr>
        <w:tab/>
        <w:t>=</w:t>
      </w:r>
    </w:p>
    <w:p w14:paraId="5EF0B2AE" w14:textId="77777777" w:rsidR="007A2F84" w:rsidRDefault="007A2F84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1F887C0A" w14:textId="723B1064" w:rsidR="00FB2743" w:rsidRPr="007A2F84" w:rsidRDefault="00FB2743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5).</w:t>
      </w:r>
      <w:r w:rsidRPr="007A2F84">
        <w:rPr>
          <w:rFonts w:ascii="Comic Sans MS" w:hAnsi="Comic Sans MS" w:cs="Arial"/>
          <w:sz w:val="20"/>
          <w:szCs w:val="20"/>
        </w:rPr>
        <w:tab/>
        <w:t>92305.5</w:t>
      </w:r>
      <w:r w:rsidRPr="007A2F84">
        <w:rPr>
          <w:rFonts w:ascii="Comic Sans MS" w:hAnsi="Comic Sans MS" w:cs="Arial"/>
          <w:sz w:val="20"/>
          <w:szCs w:val="20"/>
        </w:rPr>
        <w:tab/>
        <w:t>-</w:t>
      </w:r>
      <w:r w:rsidRPr="007A2F84">
        <w:rPr>
          <w:rFonts w:ascii="Comic Sans MS" w:hAnsi="Comic Sans MS" w:cs="Arial"/>
          <w:sz w:val="20"/>
          <w:szCs w:val="20"/>
        </w:rPr>
        <w:tab/>
        <w:t>37609.2</w:t>
      </w:r>
      <w:r w:rsidRPr="007A2F84">
        <w:rPr>
          <w:rFonts w:ascii="Comic Sans MS" w:hAnsi="Comic Sans MS" w:cs="Arial"/>
          <w:sz w:val="20"/>
          <w:szCs w:val="20"/>
        </w:rPr>
        <w:tab/>
        <w:t>=</w:t>
      </w:r>
    </w:p>
    <w:p w14:paraId="5D2BE717" w14:textId="13532A8C" w:rsidR="00FB2743" w:rsidRPr="007A2F84" w:rsidRDefault="00FB2743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893F414" w14:textId="5F079E72" w:rsidR="007A2F84" w:rsidRPr="007A2F84" w:rsidRDefault="007A2F84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42566CEE" w14:textId="77777777" w:rsidR="007A2F84" w:rsidRPr="007A2F84" w:rsidRDefault="007A2F84" w:rsidP="007A2F84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4C64EE7E" w14:textId="1CDF8A7A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</w:rPr>
        <w:t>Q6</w:t>
      </w:r>
      <w:r w:rsidRPr="007A2F84">
        <w:rPr>
          <w:rFonts w:ascii="Comic Sans MS" w:hAnsi="Comic Sans MS" w:cs="Arial"/>
          <w:b/>
          <w:bCs/>
          <w:color w:val="000000"/>
          <w:sz w:val="20"/>
          <w:szCs w:val="20"/>
        </w:rPr>
        <w:t>.</w:t>
      </w:r>
    </w:p>
    <w:p w14:paraId="571E2BB1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 </w:t>
      </w:r>
    </w:p>
    <w:p w14:paraId="3B7F0FED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 xml:space="preserve">Chen chooses a </w:t>
      </w:r>
      <w:r w:rsidRPr="007A2F84">
        <w:rPr>
          <w:rFonts w:ascii="Comic Sans MS" w:hAnsi="Comic Sans MS" w:cs="Arial"/>
          <w:b/>
          <w:bCs/>
          <w:sz w:val="20"/>
          <w:szCs w:val="20"/>
        </w:rPr>
        <w:t>prime</w:t>
      </w:r>
      <w:r w:rsidRPr="007A2F84">
        <w:rPr>
          <w:rFonts w:ascii="Comic Sans MS" w:hAnsi="Comic Sans MS" w:cs="Arial"/>
          <w:sz w:val="20"/>
          <w:szCs w:val="20"/>
        </w:rPr>
        <w:t xml:space="preserve"> number.</w:t>
      </w:r>
    </w:p>
    <w:p w14:paraId="1492BCC9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He multiplies it by 10 and then rounds it to the nearest hundred.</w:t>
      </w:r>
    </w:p>
    <w:p w14:paraId="5C611BA6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 xml:space="preserve">His answer is </w:t>
      </w:r>
      <w:r w:rsidRPr="007A2F84">
        <w:rPr>
          <w:rFonts w:ascii="Comic Sans MS" w:hAnsi="Comic Sans MS" w:cs="Arial"/>
          <w:b/>
          <w:bCs/>
          <w:sz w:val="20"/>
          <w:szCs w:val="20"/>
        </w:rPr>
        <w:t>400</w:t>
      </w:r>
      <w:r w:rsidRPr="007A2F84">
        <w:rPr>
          <w:rFonts w:ascii="Comic Sans MS" w:hAnsi="Comic Sans MS" w:cs="Arial"/>
          <w:sz w:val="20"/>
          <w:szCs w:val="20"/>
        </w:rPr>
        <w:t>.</w:t>
      </w:r>
    </w:p>
    <w:p w14:paraId="146E84BA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 </w:t>
      </w:r>
    </w:p>
    <w:p w14:paraId="6EE689BE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 xml:space="preserve">Write </w:t>
      </w:r>
      <w:r w:rsidRPr="007A2F84">
        <w:rPr>
          <w:rFonts w:ascii="Comic Sans MS" w:hAnsi="Comic Sans MS" w:cs="Arial"/>
          <w:b/>
          <w:bCs/>
          <w:sz w:val="20"/>
          <w:szCs w:val="20"/>
        </w:rPr>
        <w:t>all</w:t>
      </w:r>
      <w:r w:rsidRPr="007A2F84">
        <w:rPr>
          <w:rFonts w:ascii="Comic Sans MS" w:hAnsi="Comic Sans MS" w:cs="Arial"/>
          <w:sz w:val="20"/>
          <w:szCs w:val="20"/>
        </w:rPr>
        <w:t xml:space="preserve"> the possible prime numbers Chen could have chosen.</w:t>
      </w:r>
    </w:p>
    <w:p w14:paraId="6FD445DF" w14:textId="266D660B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 </w:t>
      </w:r>
    </w:p>
    <w:p w14:paraId="4C7E971E" w14:textId="77777777" w:rsid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14:paraId="320C63D5" w14:textId="77777777" w:rsid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14:paraId="3D89808F" w14:textId="2F783816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</w:rPr>
        <w:t>Q7</w:t>
      </w:r>
      <w:r w:rsidRPr="007A2F84">
        <w:rPr>
          <w:rFonts w:ascii="Comic Sans MS" w:hAnsi="Comic Sans MS" w:cs="Arial"/>
          <w:b/>
          <w:bCs/>
          <w:color w:val="000000"/>
          <w:sz w:val="20"/>
          <w:szCs w:val="20"/>
        </w:rPr>
        <w:t>.</w:t>
      </w:r>
    </w:p>
    <w:p w14:paraId="5F15D43A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 </w:t>
      </w:r>
    </w:p>
    <w:p w14:paraId="637B8C96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 xml:space="preserve">A shop makes </w:t>
      </w:r>
      <w:r w:rsidRPr="007A2F84">
        <w:rPr>
          <w:rFonts w:ascii="Comic Sans MS" w:hAnsi="Comic Sans MS" w:cs="Arial"/>
          <w:b/>
          <w:bCs/>
          <w:sz w:val="20"/>
          <w:szCs w:val="20"/>
        </w:rPr>
        <w:t>100</w:t>
      </w:r>
      <w:r w:rsidRPr="007A2F84">
        <w:rPr>
          <w:rFonts w:ascii="Comic Sans MS" w:hAnsi="Comic Sans MS" w:cs="Arial"/>
          <w:sz w:val="20"/>
          <w:szCs w:val="20"/>
        </w:rPr>
        <w:t xml:space="preserve"> sandwiches.</w:t>
      </w:r>
    </w:p>
    <w:p w14:paraId="15CD3654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All the sandwiches are either cheese or tuna.</w:t>
      </w:r>
    </w:p>
    <w:p w14:paraId="7CA9F434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Some of the sandwiches also have salad with the cheese or tuna.</w:t>
      </w:r>
    </w:p>
    <w:p w14:paraId="1F0A57DE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30 sandwiches have cheese with salad.</w:t>
      </w:r>
    </w:p>
    <w:p w14:paraId="6AD9A58E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15 sandwiches have tuna without salad.</w:t>
      </w:r>
    </w:p>
    <w:p w14:paraId="3AB1247C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75 sandwiches have salad.</w:t>
      </w:r>
    </w:p>
    <w:p w14:paraId="38D1721A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How many sandwiches have cheese without salad?</w:t>
      </w:r>
    </w:p>
    <w:p w14:paraId="56132D1B" w14:textId="7329529B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 </w:t>
      </w:r>
    </w:p>
    <w:p w14:paraId="1352F3CE" w14:textId="705FE419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C03120D" w14:textId="77777777" w:rsid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14:paraId="2443CFA1" w14:textId="77777777" w:rsid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14:paraId="5809E1ED" w14:textId="4CD86266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</w:rPr>
        <w:t>Q3.</w:t>
      </w:r>
    </w:p>
    <w:p w14:paraId="0E2D2701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 </w:t>
      </w:r>
    </w:p>
    <w:p w14:paraId="753E0609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 xml:space="preserve">Lili and Julian each start with the </w:t>
      </w:r>
      <w:r w:rsidRPr="007A2F84">
        <w:rPr>
          <w:rFonts w:ascii="Comic Sans MS" w:hAnsi="Comic Sans MS" w:cs="Arial"/>
          <w:b/>
          <w:bCs/>
          <w:sz w:val="20"/>
          <w:szCs w:val="20"/>
        </w:rPr>
        <w:t xml:space="preserve">same </w:t>
      </w:r>
      <w:r w:rsidRPr="007A2F84">
        <w:rPr>
          <w:rFonts w:ascii="Comic Sans MS" w:hAnsi="Comic Sans MS" w:cs="Arial"/>
          <w:sz w:val="20"/>
          <w:szCs w:val="20"/>
        </w:rPr>
        <w:t>number.</w:t>
      </w:r>
    </w:p>
    <w:p w14:paraId="677A7BB5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 xml:space="preserve">Lili works out </w:t>
      </w:r>
      <w:r w:rsidRPr="007A2F84">
        <w:rPr>
          <w:rFonts w:ascii="Comic Sans MS" w:hAnsi="Comic Sans MS" w:cs="Arial"/>
          <w:b/>
          <w:bCs/>
          <w:sz w:val="20"/>
          <w:szCs w:val="20"/>
        </w:rPr>
        <w:t>half of the number</w:t>
      </w:r>
      <w:r w:rsidRPr="007A2F84">
        <w:rPr>
          <w:rFonts w:ascii="Comic Sans MS" w:hAnsi="Comic Sans MS" w:cs="Arial"/>
          <w:sz w:val="20"/>
          <w:szCs w:val="20"/>
        </w:rPr>
        <w:t>.</w:t>
      </w:r>
    </w:p>
    <w:p w14:paraId="60E8B315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 xml:space="preserve">Julian works out </w:t>
      </w:r>
      <w:r w:rsidRPr="007A2F84">
        <w:rPr>
          <w:rFonts w:ascii="Comic Sans MS" w:hAnsi="Comic Sans MS" w:cs="Arial"/>
          <w:b/>
          <w:bCs/>
          <w:sz w:val="20"/>
          <w:szCs w:val="20"/>
        </w:rPr>
        <w:t>three-quarters of the number</w:t>
      </w:r>
      <w:r w:rsidRPr="007A2F84">
        <w:rPr>
          <w:rFonts w:ascii="Comic Sans MS" w:hAnsi="Comic Sans MS" w:cs="Arial"/>
          <w:sz w:val="20"/>
          <w:szCs w:val="20"/>
        </w:rPr>
        <w:t>.</w:t>
      </w:r>
    </w:p>
    <w:p w14:paraId="5A2B0EC9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b/>
          <w:bCs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 xml:space="preserve">The </w:t>
      </w:r>
      <w:r w:rsidRPr="007A2F84">
        <w:rPr>
          <w:rFonts w:ascii="Comic Sans MS" w:hAnsi="Comic Sans MS" w:cs="Arial"/>
          <w:b/>
          <w:bCs/>
          <w:sz w:val="20"/>
          <w:szCs w:val="20"/>
        </w:rPr>
        <w:t xml:space="preserve">sum </w:t>
      </w:r>
      <w:r w:rsidRPr="007A2F84">
        <w:rPr>
          <w:rFonts w:ascii="Comic Sans MS" w:hAnsi="Comic Sans MS" w:cs="Arial"/>
          <w:sz w:val="20"/>
          <w:szCs w:val="20"/>
        </w:rPr>
        <w:t xml:space="preserve">of their answers is </w:t>
      </w:r>
      <w:r w:rsidRPr="007A2F84">
        <w:rPr>
          <w:rFonts w:ascii="Comic Sans MS" w:hAnsi="Comic Sans MS" w:cs="Arial"/>
          <w:b/>
          <w:bCs/>
          <w:sz w:val="20"/>
          <w:szCs w:val="20"/>
        </w:rPr>
        <w:t>275</w:t>
      </w:r>
    </w:p>
    <w:p w14:paraId="40E30CE9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What was the number they started with?</w:t>
      </w:r>
    </w:p>
    <w:p w14:paraId="617322F4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2F84">
        <w:rPr>
          <w:rFonts w:ascii="Comic Sans MS" w:hAnsi="Comic Sans MS" w:cs="Arial"/>
          <w:sz w:val="20"/>
          <w:szCs w:val="20"/>
        </w:rPr>
        <w:t> </w:t>
      </w:r>
    </w:p>
    <w:p w14:paraId="29BE911D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14:paraId="4778F1BF" w14:textId="77777777" w:rsidR="00FB2743" w:rsidRPr="007A2F84" w:rsidRDefault="00FB2743" w:rsidP="00FB2743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2D6A608B" w14:textId="520B3E5C" w:rsidR="00FB2743" w:rsidRPr="00FB2743" w:rsidRDefault="00FB2743" w:rsidP="00FB2743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</w:p>
    <w:sectPr w:rsidR="00FB2743" w:rsidRPr="00FB2743" w:rsidSect="00156921">
      <w:footerReference w:type="default" r:id="rId6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0899" w14:textId="77777777" w:rsidR="00AB3318" w:rsidRDefault="00AB3318">
      <w:pPr>
        <w:spacing w:after="0" w:line="240" w:lineRule="auto"/>
      </w:pPr>
      <w:r>
        <w:separator/>
      </w:r>
    </w:p>
  </w:endnote>
  <w:endnote w:type="continuationSeparator" w:id="0">
    <w:p w14:paraId="611FF986" w14:textId="77777777" w:rsidR="00AB3318" w:rsidRDefault="00AB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FBBF" w14:textId="77777777" w:rsidR="00CE6ED7" w:rsidRDefault="00CE6ED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06035" w14:textId="77777777" w:rsidR="00AB3318" w:rsidRDefault="00AB3318">
      <w:pPr>
        <w:spacing w:after="0" w:line="240" w:lineRule="auto"/>
      </w:pPr>
      <w:r>
        <w:separator/>
      </w:r>
    </w:p>
  </w:footnote>
  <w:footnote w:type="continuationSeparator" w:id="0">
    <w:p w14:paraId="2F726740" w14:textId="77777777" w:rsidR="00AB3318" w:rsidRDefault="00AB3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21"/>
    <w:rsid w:val="00156921"/>
    <w:rsid w:val="002E0B4C"/>
    <w:rsid w:val="004C1B19"/>
    <w:rsid w:val="007A2F84"/>
    <w:rsid w:val="00AB3318"/>
    <w:rsid w:val="00CE6ED7"/>
    <w:rsid w:val="00EE032D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C97FE"/>
  <w14:defaultImageDpi w14:val="0"/>
  <w15:docId w15:val="{4D7AD713-A249-4B31-A88D-A3A0803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69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69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4088399F</Template>
  <TotalTime>0</TotalTime>
  <Pages>1</Pages>
  <Words>164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cgraham</cp:lastModifiedBy>
  <cp:revision>2</cp:revision>
  <cp:lastPrinted>2022-09-26T14:00:00Z</cp:lastPrinted>
  <dcterms:created xsi:type="dcterms:W3CDTF">2022-10-10T13:03:00Z</dcterms:created>
  <dcterms:modified xsi:type="dcterms:W3CDTF">2022-10-10T13:03:00Z</dcterms:modified>
</cp:coreProperties>
</file>