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C146" w14:textId="109CE12D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375ECD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Lindisfarne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- 10.10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28E1952A" w14:textId="72FE715C" w:rsidR="00577CD3" w:rsidRP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64FD67A" w14:textId="5FE3CA21" w:rsid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AE4812F" w14:textId="300093D2" w:rsidR="00375ECD" w:rsidRPr="009E0FD5" w:rsidRDefault="00375ECD" w:rsidP="00375ECD">
      <w:pPr>
        <w:widowControl w:val="0"/>
        <w:rPr>
          <w:rFonts w:ascii="Comic Sans MS" w:hAnsi="Comic Sans MS" w:cs="Arial"/>
          <w:sz w:val="20"/>
          <w:szCs w:val="20"/>
        </w:rPr>
      </w:pPr>
      <w:bookmarkStart w:id="0" w:name="_Hlk84278966"/>
      <w:r>
        <w:rPr>
          <w:rFonts w:ascii="Comic Sans MS" w:hAnsi="Comic Sans MS" w:cs="Arial"/>
          <w:sz w:val="20"/>
          <w:szCs w:val="20"/>
        </w:rPr>
        <w:t>1).</w:t>
      </w:r>
      <w:r>
        <w:rPr>
          <w:rFonts w:ascii="Comic Sans MS" w:hAnsi="Comic Sans MS" w:cs="Arial"/>
          <w:sz w:val="20"/>
          <w:szCs w:val="20"/>
        </w:rPr>
        <w:tab/>
        <w:t>37943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2471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6B3CB480" w14:textId="76F5A494" w:rsidR="00375ECD" w:rsidRPr="009E0FD5" w:rsidRDefault="00375ECD" w:rsidP="00375ECD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2).</w:t>
      </w:r>
      <w:r>
        <w:rPr>
          <w:rFonts w:ascii="Comic Sans MS" w:hAnsi="Comic Sans MS" w:cs="Arial"/>
          <w:sz w:val="20"/>
          <w:szCs w:val="20"/>
        </w:rPr>
        <w:tab/>
        <w:t>9</w:t>
      </w:r>
      <w:r>
        <w:rPr>
          <w:rFonts w:ascii="Comic Sans MS" w:hAnsi="Comic Sans MS" w:cs="Arial"/>
          <w:sz w:val="20"/>
          <w:szCs w:val="20"/>
        </w:rPr>
        <w:t>0</w:t>
      </w:r>
      <w:r>
        <w:rPr>
          <w:rFonts w:ascii="Comic Sans MS" w:hAnsi="Comic Sans MS" w:cs="Arial"/>
          <w:sz w:val="20"/>
          <w:szCs w:val="20"/>
        </w:rPr>
        <w:t>836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5834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12E576D5" w14:textId="77777777" w:rsidR="00375ECD" w:rsidRPr="009E0FD5" w:rsidRDefault="00375ECD" w:rsidP="00375ECD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3).</w:t>
      </w:r>
      <w:r>
        <w:rPr>
          <w:rFonts w:ascii="Comic Sans MS" w:hAnsi="Comic Sans MS" w:cs="Arial"/>
          <w:sz w:val="20"/>
          <w:szCs w:val="20"/>
        </w:rPr>
        <w:tab/>
        <w:t>94582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19237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080C8540" w14:textId="560B1FA4" w:rsidR="00375ECD" w:rsidRPr="009E0FD5" w:rsidRDefault="00375ECD" w:rsidP="00375ECD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4).</w:t>
      </w:r>
      <w:r>
        <w:rPr>
          <w:rFonts w:ascii="Comic Sans MS" w:hAnsi="Comic Sans MS" w:cs="Arial"/>
          <w:sz w:val="20"/>
          <w:szCs w:val="20"/>
        </w:rPr>
        <w:tab/>
        <w:t>83</w:t>
      </w:r>
      <w:r>
        <w:rPr>
          <w:rFonts w:ascii="Comic Sans MS" w:hAnsi="Comic Sans MS" w:cs="Arial"/>
          <w:sz w:val="20"/>
          <w:szCs w:val="20"/>
        </w:rPr>
        <w:t>0</w:t>
      </w:r>
      <w:r>
        <w:rPr>
          <w:rFonts w:ascii="Comic Sans MS" w:hAnsi="Comic Sans MS" w:cs="Arial"/>
          <w:sz w:val="20"/>
          <w:szCs w:val="20"/>
        </w:rPr>
        <w:t>752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38045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6360A0BE" w14:textId="11EE1DB0" w:rsidR="00375ECD" w:rsidRPr="009E0FD5" w:rsidRDefault="00375ECD" w:rsidP="00375ECD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5).</w:t>
      </w:r>
      <w:r>
        <w:rPr>
          <w:rFonts w:ascii="Comic Sans MS" w:hAnsi="Comic Sans MS" w:cs="Arial"/>
          <w:sz w:val="20"/>
          <w:szCs w:val="20"/>
        </w:rPr>
        <w:tab/>
        <w:t>3982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58</w:t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7389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2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bookmarkEnd w:id="0"/>
    <w:p w14:paraId="631DE603" w14:textId="11D310A5" w:rsidR="00375ECD" w:rsidRPr="00375ECD" w:rsidRDefault="00375ECD" w:rsidP="00375ECD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375ECD">
        <w:rPr>
          <w:rFonts w:ascii="Comic Sans MS" w:hAnsi="Comic Sans MS" w:cs="Arial"/>
          <w:b/>
          <w:bCs/>
          <w:color w:val="000000"/>
          <w:sz w:val="20"/>
          <w:szCs w:val="20"/>
        </w:rPr>
        <w:t>Q6</w:t>
      </w:r>
      <w:r w:rsidRPr="00375ECD">
        <w:rPr>
          <w:rFonts w:ascii="Comic Sans MS" w:hAnsi="Comic Sans MS" w:cs="Arial"/>
          <w:b/>
          <w:bCs/>
          <w:color w:val="000000"/>
          <w:sz w:val="20"/>
          <w:szCs w:val="20"/>
        </w:rPr>
        <w:t>.</w:t>
      </w:r>
    </w:p>
    <w:p w14:paraId="0D0DDAEF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 </w:t>
      </w:r>
    </w:p>
    <w:p w14:paraId="6794AE21" w14:textId="40FE0114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6D35829E" wp14:editId="111A821B">
            <wp:extent cx="2305050" cy="23571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ECD">
        <w:rPr>
          <w:rFonts w:ascii="Comic Sans MS" w:hAnsi="Comic Sans MS" w:cs="Arial"/>
          <w:sz w:val="20"/>
          <w:szCs w:val="20"/>
        </w:rPr>
        <w:t> </w:t>
      </w:r>
    </w:p>
    <w:p w14:paraId="4DE927BE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Each shape stands for a number.</w:t>
      </w:r>
    </w:p>
    <w:p w14:paraId="04A67241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The total of the shapes on the diagonal line is 48</w:t>
      </w:r>
    </w:p>
    <w:p w14:paraId="0079CD02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The total of all the shapes is 200</w:t>
      </w:r>
    </w:p>
    <w:p w14:paraId="5BBA6B57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Calculate the value of each shape.</w:t>
      </w:r>
    </w:p>
    <w:p w14:paraId="19B4C97E" w14:textId="600C2A80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Comic Sans MS" w:hAnsi="Comic Sans MS" w:cs="Arial"/>
          <w:sz w:val="20"/>
          <w:szCs w:val="20"/>
        </w:rPr>
      </w:pPr>
      <w:bookmarkStart w:id="1" w:name="_GoBack"/>
      <w:bookmarkEnd w:id="1"/>
      <w:r w:rsidRPr="00375ECD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38E0D11F" wp14:editId="071C3439">
            <wp:extent cx="643890" cy="64389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ECD">
        <w:rPr>
          <w:rFonts w:ascii="Comic Sans MS" w:hAnsi="Comic Sans MS" w:cs="Arial"/>
          <w:sz w:val="20"/>
          <w:szCs w:val="20"/>
        </w:rPr>
        <w:t xml:space="preserve"> = </w:t>
      </w:r>
      <w:r w:rsidRPr="00375ECD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23C3777E" wp14:editId="56E7DD12">
            <wp:extent cx="1661160" cy="5664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A065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1 mark</w:t>
      </w:r>
    </w:p>
    <w:p w14:paraId="44F01051" w14:textId="16A1B2FD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1CCBDF76" wp14:editId="78BA1AC3">
            <wp:extent cx="643890" cy="63119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ECD">
        <w:rPr>
          <w:rFonts w:ascii="Comic Sans MS" w:hAnsi="Comic Sans MS" w:cs="Arial"/>
          <w:sz w:val="20"/>
          <w:szCs w:val="20"/>
        </w:rPr>
        <w:t xml:space="preserve"> = </w:t>
      </w:r>
      <w:r w:rsidRPr="00375ECD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54487EAB" wp14:editId="2B980EA2">
            <wp:extent cx="1661160" cy="5664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D428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1 mark</w:t>
      </w:r>
    </w:p>
    <w:p w14:paraId="479EC137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760DEF79" w14:textId="1B3DA4B3" w:rsidR="00375ECD" w:rsidRPr="00375ECD" w:rsidRDefault="00375ECD" w:rsidP="00375E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375ECD">
        <w:rPr>
          <w:rFonts w:ascii="Comic Sans MS" w:hAnsi="Comic Sans MS" w:cs="Arial"/>
          <w:b/>
          <w:bCs/>
          <w:color w:val="000000"/>
          <w:sz w:val="20"/>
          <w:szCs w:val="20"/>
        </w:rPr>
        <w:t>Q7</w:t>
      </w:r>
      <w:r w:rsidRPr="00375ECD">
        <w:rPr>
          <w:rFonts w:ascii="Comic Sans MS" w:hAnsi="Comic Sans MS" w:cs="Arial"/>
          <w:b/>
          <w:bCs/>
          <w:color w:val="000000"/>
          <w:sz w:val="20"/>
          <w:szCs w:val="20"/>
        </w:rPr>
        <w:t>.</w:t>
      </w:r>
    </w:p>
    <w:p w14:paraId="0FA8F935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Jack hires a hall for a party.</w:t>
      </w:r>
    </w:p>
    <w:p w14:paraId="606D30A8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This formula is used to work out the total cost.</w:t>
      </w:r>
    </w:p>
    <w:p w14:paraId="57F08508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</w:tblGrid>
      <w:tr w:rsidR="00375ECD" w:rsidRPr="00375ECD" w14:paraId="5EC1B24C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C623E" w14:textId="77777777" w:rsidR="00375ECD" w:rsidRPr="00375ECD" w:rsidRDefault="00375ECD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75ECD">
              <w:rPr>
                <w:rFonts w:ascii="Comic Sans MS" w:hAnsi="Comic Sans MS" w:cs="Arial"/>
                <w:b/>
                <w:bCs/>
                <w:sz w:val="20"/>
                <w:szCs w:val="20"/>
              </w:rPr>
              <w:t>Total cost = £15 booking fee + £12.50 per hour</w:t>
            </w:r>
          </w:p>
        </w:tc>
      </w:tr>
    </w:tbl>
    <w:p w14:paraId="47E1FC47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What is the total cost of hiring the hall from 6 pm until 11 pm?</w:t>
      </w:r>
    </w:p>
    <w:p w14:paraId="4398147F" w14:textId="2FC419B1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7C3046ED" wp14:editId="1C7E2E54">
            <wp:extent cx="1661160" cy="566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ECD">
        <w:rPr>
          <w:rFonts w:ascii="Comic Sans MS" w:hAnsi="Comic Sans MS" w:cs="Arial"/>
          <w:sz w:val="20"/>
          <w:szCs w:val="20"/>
        </w:rPr>
        <w:t> </w:t>
      </w:r>
    </w:p>
    <w:p w14:paraId="3C572AC6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1 mark</w:t>
      </w:r>
    </w:p>
    <w:p w14:paraId="7710B136" w14:textId="1F0FDD19" w:rsidR="00375ECD" w:rsidRPr="00375ECD" w:rsidRDefault="00375ECD" w:rsidP="00375E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375ECD">
        <w:rPr>
          <w:rFonts w:ascii="Comic Sans MS" w:hAnsi="Comic Sans MS" w:cs="Arial"/>
          <w:b/>
          <w:bCs/>
          <w:color w:val="000000"/>
          <w:sz w:val="20"/>
          <w:szCs w:val="20"/>
        </w:rPr>
        <w:t>Q8</w:t>
      </w:r>
      <w:r w:rsidRPr="00375ECD">
        <w:rPr>
          <w:rFonts w:ascii="Comic Sans MS" w:hAnsi="Comic Sans MS" w:cs="Arial"/>
          <w:b/>
          <w:bCs/>
          <w:color w:val="000000"/>
          <w:sz w:val="20"/>
          <w:szCs w:val="20"/>
        </w:rPr>
        <w:t>.</w:t>
      </w:r>
    </w:p>
    <w:p w14:paraId="566B692A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In March, Ken collects 2, 3 or 4 eggs each day from his hens.</w:t>
      </w:r>
    </w:p>
    <w:p w14:paraId="71AE5688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In the first 20 days, Ken collects 57 eggs altogether.</w:t>
      </w:r>
    </w:p>
    <w:p w14:paraId="483A9D49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>There are 31 days in March.</w:t>
      </w:r>
    </w:p>
    <w:p w14:paraId="0BB0D95B" w14:textId="77777777" w:rsidR="00375ECD" w:rsidRPr="00375ECD" w:rsidRDefault="00375ECD" w:rsidP="00375E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375ECD">
        <w:rPr>
          <w:rFonts w:ascii="Comic Sans MS" w:hAnsi="Comic Sans MS" w:cs="Arial"/>
          <w:sz w:val="20"/>
          <w:szCs w:val="20"/>
        </w:rPr>
        <w:t xml:space="preserve">What is the </w:t>
      </w:r>
      <w:r w:rsidRPr="00375ECD">
        <w:rPr>
          <w:rFonts w:ascii="Comic Sans MS" w:hAnsi="Comic Sans MS" w:cs="Arial"/>
          <w:b/>
          <w:bCs/>
          <w:sz w:val="20"/>
          <w:szCs w:val="20"/>
        </w:rPr>
        <w:t>greatest</w:t>
      </w:r>
      <w:r w:rsidRPr="00375ECD">
        <w:rPr>
          <w:rFonts w:ascii="Comic Sans MS" w:hAnsi="Comic Sans MS" w:cs="Arial"/>
          <w:sz w:val="20"/>
          <w:szCs w:val="20"/>
        </w:rPr>
        <w:t xml:space="preserve"> number of eggs Ken can collect in March?</w:t>
      </w:r>
    </w:p>
    <w:p w14:paraId="2D6A608B" w14:textId="520B3E5C" w:rsidR="00FB2743" w:rsidRPr="00FB2743" w:rsidRDefault="00FB2743" w:rsidP="00FB274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sectPr w:rsidR="00FB2743" w:rsidRPr="00FB2743" w:rsidSect="00156921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156921"/>
    <w:rsid w:val="002E0B4C"/>
    <w:rsid w:val="00375ECD"/>
    <w:rsid w:val="004C1B19"/>
    <w:rsid w:val="00577CD3"/>
    <w:rsid w:val="007A2F84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4088399F</Template>
  <TotalTime>0</TotalTime>
  <Pages>2</Pages>
  <Words>170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2022-10-10T13:15:00Z</cp:lastPrinted>
  <dcterms:created xsi:type="dcterms:W3CDTF">2022-10-10T13:41:00Z</dcterms:created>
  <dcterms:modified xsi:type="dcterms:W3CDTF">2022-10-10T13:41:00Z</dcterms:modified>
</cp:coreProperties>
</file>