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BC146" w14:textId="403A9A3F" w:rsidR="00156921" w:rsidRPr="007A2F84" w:rsidRDefault="00156921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Class 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– Homework –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</w:t>
      </w:r>
      <w:r w:rsidR="000C666B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Lumley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- 10.10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.22</w:t>
      </w:r>
    </w:p>
    <w:p w14:paraId="3A7573D2" w14:textId="46E90858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74F1F5A0" w14:textId="0BB42AEE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Solve the calculations below using an appropriate written method to show your workings</w:t>
      </w:r>
    </w:p>
    <w:p w14:paraId="19DFB2F9" w14:textId="35E1AB03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28E1952A" w14:textId="72FE715C" w:rsidR="00577CD3" w:rsidRPr="00577CD3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23C70A90" w14:textId="74913587" w:rsidR="000C666B" w:rsidRPr="009E0FD5" w:rsidRDefault="000C666B" w:rsidP="000C666B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1).</w:t>
      </w:r>
      <w:r>
        <w:rPr>
          <w:rFonts w:ascii="Comic Sans MS" w:hAnsi="Comic Sans MS" w:cs="Arial"/>
          <w:sz w:val="20"/>
          <w:szCs w:val="20"/>
        </w:rPr>
        <w:tab/>
        <w:t>243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+</w:t>
      </w:r>
      <w:r>
        <w:rPr>
          <w:rFonts w:ascii="Comic Sans MS" w:hAnsi="Comic Sans MS" w:cs="Arial"/>
          <w:sz w:val="20"/>
          <w:szCs w:val="20"/>
        </w:rPr>
        <w:tab/>
        <w:t>122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25ECFBB3" w14:textId="77777777" w:rsidR="000C666B" w:rsidRPr="009E0FD5" w:rsidRDefault="000C666B" w:rsidP="000C666B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2).</w:t>
      </w:r>
      <w:r>
        <w:rPr>
          <w:rFonts w:ascii="Comic Sans MS" w:hAnsi="Comic Sans MS" w:cs="Arial"/>
          <w:sz w:val="20"/>
          <w:szCs w:val="20"/>
        </w:rPr>
        <w:tab/>
        <w:t>1529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365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0F80BD26" w14:textId="77777777" w:rsidR="000C666B" w:rsidRPr="009E0FD5" w:rsidRDefault="000C666B" w:rsidP="000C666B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3).</w:t>
      </w:r>
      <w:r>
        <w:rPr>
          <w:rFonts w:ascii="Comic Sans MS" w:hAnsi="Comic Sans MS" w:cs="Arial"/>
          <w:sz w:val="20"/>
          <w:szCs w:val="20"/>
        </w:rPr>
        <w:tab/>
        <w:t>3283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1208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58E51A58" w14:textId="34FE51EF" w:rsidR="000C666B" w:rsidRPr="009E0FD5" w:rsidRDefault="000C666B" w:rsidP="000C666B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4).</w:t>
      </w:r>
      <w:r>
        <w:rPr>
          <w:rFonts w:ascii="Comic Sans MS" w:hAnsi="Comic Sans MS" w:cs="Arial"/>
          <w:sz w:val="20"/>
          <w:szCs w:val="20"/>
        </w:rPr>
        <w:tab/>
        <w:t>9118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+</w:t>
      </w:r>
      <w:r>
        <w:rPr>
          <w:rFonts w:ascii="Comic Sans MS" w:hAnsi="Comic Sans MS" w:cs="Arial"/>
          <w:sz w:val="20"/>
          <w:szCs w:val="20"/>
        </w:rPr>
        <w:tab/>
        <w:t>3904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68307D01" w14:textId="77777777" w:rsidR="000C666B" w:rsidRPr="009E0FD5" w:rsidRDefault="000C666B" w:rsidP="000C666B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5).</w:t>
      </w:r>
      <w:r>
        <w:rPr>
          <w:rFonts w:ascii="Comic Sans MS" w:hAnsi="Comic Sans MS" w:cs="Arial"/>
          <w:sz w:val="20"/>
          <w:szCs w:val="20"/>
        </w:rPr>
        <w:tab/>
        <w:t>6130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2753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264FD67A" w14:textId="3D5739EC" w:rsidR="00577CD3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58C88DA4" w14:textId="77777777" w:rsidR="000C666B" w:rsidRDefault="000C666B" w:rsidP="000C66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20EEB9E7" w14:textId="77777777" w:rsidR="000C666B" w:rsidRDefault="000C666B" w:rsidP="000C666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One table can seat 8 people.</w:t>
      </w:r>
    </w:p>
    <w:p w14:paraId="015E86EC" w14:textId="6EBD3E79" w:rsidR="000C666B" w:rsidRDefault="000C666B" w:rsidP="000C666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87373A" wp14:editId="7D34DC62">
            <wp:extent cx="2228215" cy="1597025"/>
            <wp:effectExtent l="0" t="0" r="63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26AC176" w14:textId="77777777" w:rsidR="000C666B" w:rsidRDefault="000C666B" w:rsidP="000C66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tables are needed to seat 40 people?</w:t>
      </w:r>
    </w:p>
    <w:p w14:paraId="748C8868" w14:textId="6D03A921" w:rsidR="000C666B" w:rsidRDefault="000C666B" w:rsidP="000C666B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F5EAF31" wp14:editId="7D12C594">
            <wp:extent cx="1661160" cy="5664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E5A007E" w14:textId="4D9D3E1B" w:rsidR="000C666B" w:rsidRDefault="000C666B" w:rsidP="000C6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DD1C9FF" w14:textId="7CC3A694" w:rsidR="000C666B" w:rsidRDefault="000C666B" w:rsidP="000C66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243F2EE1" w14:textId="77777777" w:rsidR="000C666B" w:rsidRDefault="000C666B" w:rsidP="000C666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In this grid, there are four multiplications.</w:t>
      </w:r>
    </w:p>
    <w:p w14:paraId="26F62F4D" w14:textId="05BB7597" w:rsidR="000C666B" w:rsidRDefault="000C666B" w:rsidP="000C66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missing numbers.</w:t>
      </w:r>
    </w:p>
    <w:p w14:paraId="4D817457" w14:textId="1B51156B" w:rsidR="000C666B" w:rsidRDefault="000C666B" w:rsidP="000C666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A58FF80" w14:textId="0AC29BBC" w:rsidR="000C666B" w:rsidRDefault="000C666B" w:rsidP="000C6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F6EAA99" w14:textId="72A021AF" w:rsidR="000C666B" w:rsidRDefault="000C666B" w:rsidP="000C66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F9F0D2C" wp14:editId="367BA33D">
            <wp:simplePos x="0" y="0"/>
            <wp:positionH relativeFrom="column">
              <wp:posOffset>3496015</wp:posOffset>
            </wp:positionH>
            <wp:positionV relativeFrom="paragraph">
              <wp:posOffset>-186654</wp:posOffset>
            </wp:positionV>
            <wp:extent cx="1854200" cy="1835150"/>
            <wp:effectExtent l="0" t="0" r="0" b="0"/>
            <wp:wrapTight wrapText="bothSides">
              <wp:wrapPolygon edited="0">
                <wp:start x="0" y="0"/>
                <wp:lineTo x="0" y="21301"/>
                <wp:lineTo x="21304" y="21301"/>
                <wp:lineTo x="2130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F2C8F" w14:textId="525850CD" w:rsidR="000C666B" w:rsidRDefault="000C666B" w:rsidP="000C66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5DCB273" w14:textId="58BAE4FF" w:rsidR="000C666B" w:rsidRDefault="000C666B" w:rsidP="000C66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34EBFCB" w14:textId="34DC3A2F" w:rsidR="000C666B" w:rsidRDefault="000C666B" w:rsidP="000C66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3F20B6F9" w14:textId="60D1FB3C" w:rsidR="000C666B" w:rsidRDefault="000C666B" w:rsidP="000C666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Stefan completes this calculation.</w:t>
      </w:r>
    </w:p>
    <w:p w14:paraId="65183B55" w14:textId="5350D265" w:rsidR="000C666B" w:rsidRDefault="000C666B" w:rsidP="000C666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F535F50" wp14:editId="289766D5">
            <wp:extent cx="1210310" cy="2395220"/>
            <wp:effectExtent l="0" t="0" r="889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bookmarkStart w:id="0" w:name="_GoBack"/>
      <w:bookmarkEnd w:id="0"/>
    </w:p>
    <w:p w14:paraId="6DA913A7" w14:textId="77777777" w:rsidR="000C666B" w:rsidRDefault="000C666B" w:rsidP="000C66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an </w:t>
      </w:r>
      <w:r>
        <w:rPr>
          <w:rFonts w:ascii="Arial" w:hAnsi="Arial" w:cs="Arial"/>
          <w:b/>
          <w:bCs/>
        </w:rPr>
        <w:t>addition</w:t>
      </w:r>
      <w:r>
        <w:rPr>
          <w:rFonts w:ascii="Arial" w:hAnsi="Arial" w:cs="Arial"/>
        </w:rPr>
        <w:t xml:space="preserve"> calculation he could use to check his answer.</w:t>
      </w:r>
    </w:p>
    <w:p w14:paraId="0A63DD77" w14:textId="79388119" w:rsidR="000C666B" w:rsidRDefault="000C666B" w:rsidP="000C666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7C54A8" wp14:editId="16E563F6">
            <wp:extent cx="1262380" cy="24212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433D202" w14:textId="77777777" w:rsidR="000C666B" w:rsidRDefault="000C666B" w:rsidP="000C6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30C5DE9" w14:textId="77777777" w:rsidR="000C666B" w:rsidRDefault="000C666B" w:rsidP="000C66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4C7B7C8D" w14:textId="77777777" w:rsidR="000C666B" w:rsidRDefault="000C666B" w:rsidP="000C666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865FCF2" w14:textId="77777777" w:rsidR="000C666B" w:rsidRDefault="000C666B" w:rsidP="000C666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pack of paper has 150 sheets.</w:t>
      </w:r>
    </w:p>
    <w:p w14:paraId="3BA5B3F2" w14:textId="77777777" w:rsidR="000C666B" w:rsidRDefault="000C666B" w:rsidP="000C66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 children each take 7 sheets.</w:t>
      </w:r>
    </w:p>
    <w:p w14:paraId="5EF51132" w14:textId="77777777" w:rsidR="000C666B" w:rsidRDefault="000C666B" w:rsidP="000C66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sheets of paper are left in the packet?</w:t>
      </w:r>
    </w:p>
    <w:p w14:paraId="7EC4A65F" w14:textId="77777777" w:rsidR="000C666B" w:rsidRDefault="000C666B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sectPr w:rsidR="000C666B" w:rsidSect="00156921">
      <w:footerReference w:type="default" r:id="rId11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0899" w14:textId="77777777" w:rsidR="00AB3318" w:rsidRDefault="00AB3318">
      <w:pPr>
        <w:spacing w:after="0" w:line="240" w:lineRule="auto"/>
      </w:pPr>
      <w:r>
        <w:separator/>
      </w:r>
    </w:p>
  </w:endnote>
  <w:endnote w:type="continuationSeparator" w:id="0">
    <w:p w14:paraId="611FF986" w14:textId="77777777" w:rsidR="00AB3318" w:rsidRDefault="00AB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6035" w14:textId="77777777" w:rsidR="00AB3318" w:rsidRDefault="00AB3318">
      <w:pPr>
        <w:spacing w:after="0" w:line="240" w:lineRule="auto"/>
      </w:pPr>
      <w:r>
        <w:separator/>
      </w:r>
    </w:p>
  </w:footnote>
  <w:footnote w:type="continuationSeparator" w:id="0">
    <w:p w14:paraId="2F726740" w14:textId="77777777" w:rsidR="00AB3318" w:rsidRDefault="00AB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1"/>
    <w:rsid w:val="000C666B"/>
    <w:rsid w:val="00156921"/>
    <w:rsid w:val="002E0B4C"/>
    <w:rsid w:val="00375ECD"/>
    <w:rsid w:val="004C1B19"/>
    <w:rsid w:val="00577CD3"/>
    <w:rsid w:val="007A2F84"/>
    <w:rsid w:val="00AB3318"/>
    <w:rsid w:val="00CE6ED7"/>
    <w:rsid w:val="00EE032D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4088399F</Template>
  <TotalTime>0</TotalTime>
  <Pages>2</Pages>
  <Words>115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cgraham</cp:lastModifiedBy>
  <cp:revision>2</cp:revision>
  <cp:lastPrinted>2022-10-10T13:41:00Z</cp:lastPrinted>
  <dcterms:created xsi:type="dcterms:W3CDTF">2022-10-10T13:50:00Z</dcterms:created>
  <dcterms:modified xsi:type="dcterms:W3CDTF">2022-10-10T13:50:00Z</dcterms:modified>
</cp:coreProperties>
</file>