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C146" w14:textId="1DA01841" w:rsidR="00156921" w:rsidRPr="007A2F84" w:rsidRDefault="00156921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Class 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Homework –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</w:t>
      </w:r>
      <w:r w:rsidR="009A01AC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Raby</w:t>
      </w:r>
      <w:r w:rsidR="00FB2743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- 10.10</w:t>
      </w:r>
      <w:r w:rsidR="004C1B19"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.22</w:t>
      </w:r>
    </w:p>
    <w:p w14:paraId="3A7573D2" w14:textId="46E90858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74F1F5A0" w14:textId="0BB42AEE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7A2F8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Solve the calculations below using an appropriate written method to show your workings</w:t>
      </w:r>
    </w:p>
    <w:p w14:paraId="19DFB2F9" w14:textId="35E1AB03" w:rsidR="00FB2743" w:rsidRPr="007A2F84" w:rsidRDefault="00FB2743" w:rsidP="007A2F84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14:paraId="28E1952A" w14:textId="72FE715C" w:rsidR="00577CD3" w:rsidRP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7BDC8CD7" w14:textId="47741800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bookmarkStart w:id="0" w:name="_Hlk52824158"/>
      <w:r>
        <w:rPr>
          <w:rFonts w:ascii="Comic Sans MS" w:hAnsi="Comic Sans MS" w:cs="Arial"/>
          <w:sz w:val="20"/>
          <w:szCs w:val="20"/>
        </w:rPr>
        <w:t>1).</w:t>
      </w:r>
      <w:r>
        <w:rPr>
          <w:rFonts w:ascii="Comic Sans MS" w:hAnsi="Comic Sans MS" w:cs="Arial"/>
          <w:sz w:val="20"/>
          <w:szCs w:val="20"/>
        </w:rPr>
        <w:tab/>
        <w:t>35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+</w:t>
      </w:r>
      <w:r>
        <w:rPr>
          <w:rFonts w:ascii="Comic Sans MS" w:hAnsi="Comic Sans MS" w:cs="Arial"/>
          <w:sz w:val="20"/>
          <w:szCs w:val="20"/>
        </w:rPr>
        <w:tab/>
        <w:t>14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57141D99" w14:textId="77777777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2).</w:t>
      </w:r>
      <w:r>
        <w:rPr>
          <w:rFonts w:ascii="Comic Sans MS" w:hAnsi="Comic Sans MS" w:cs="Arial"/>
          <w:sz w:val="20"/>
          <w:szCs w:val="20"/>
        </w:rPr>
        <w:tab/>
        <w:t>48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26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39C05C69" w14:textId="4BC9857A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3).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1</w:t>
      </w:r>
      <w:r>
        <w:rPr>
          <w:rFonts w:ascii="Comic Sans MS" w:hAnsi="Comic Sans MS" w:cs="Arial"/>
          <w:sz w:val="20"/>
          <w:szCs w:val="20"/>
        </w:rPr>
        <w:t>63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+</w:t>
      </w:r>
      <w:r>
        <w:rPr>
          <w:rFonts w:ascii="Comic Sans MS" w:hAnsi="Comic Sans MS" w:cs="Arial"/>
          <w:sz w:val="20"/>
          <w:szCs w:val="20"/>
        </w:rPr>
        <w:tab/>
        <w:t>46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23A5FC37" w14:textId="77777777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4).</w:t>
      </w:r>
      <w:r>
        <w:rPr>
          <w:rFonts w:ascii="Comic Sans MS" w:hAnsi="Comic Sans MS" w:cs="Arial"/>
          <w:sz w:val="20"/>
          <w:szCs w:val="20"/>
        </w:rPr>
        <w:tab/>
        <w:t>153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  <w:t>39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p w14:paraId="31C99C2E" w14:textId="1D59DC80" w:rsidR="009A01AC" w:rsidRPr="009E0FD5" w:rsidRDefault="009A01AC" w:rsidP="009A01AC">
      <w:pPr>
        <w:widowControl w:val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5).</w:t>
      </w:r>
      <w:r>
        <w:rPr>
          <w:rFonts w:ascii="Comic Sans MS" w:hAnsi="Comic Sans MS" w:cs="Arial"/>
          <w:sz w:val="20"/>
          <w:szCs w:val="20"/>
        </w:rPr>
        <w:tab/>
        <w:t>264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-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>2</w:t>
      </w:r>
      <w:r>
        <w:rPr>
          <w:rFonts w:ascii="Comic Sans MS" w:hAnsi="Comic Sans MS" w:cs="Arial"/>
          <w:sz w:val="20"/>
          <w:szCs w:val="20"/>
        </w:rPr>
        <w:t>32</w:t>
      </w:r>
      <w:r w:rsidRPr="009E0FD5">
        <w:rPr>
          <w:rFonts w:ascii="Comic Sans MS" w:hAnsi="Comic Sans MS" w:cs="Arial"/>
          <w:sz w:val="20"/>
          <w:szCs w:val="20"/>
        </w:rPr>
        <w:tab/>
      </w:r>
      <w:r w:rsidRPr="009E0FD5">
        <w:rPr>
          <w:rFonts w:ascii="Comic Sans MS" w:hAnsi="Comic Sans MS" w:cs="Arial"/>
          <w:sz w:val="20"/>
          <w:szCs w:val="20"/>
        </w:rPr>
        <w:tab/>
        <w:t>=</w:t>
      </w:r>
    </w:p>
    <w:bookmarkEnd w:id="0"/>
    <w:p w14:paraId="264FD67A" w14:textId="3D5739EC" w:rsidR="00577CD3" w:rsidRDefault="00577CD3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DED2EAA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9A01AC">
        <w:rPr>
          <w:rFonts w:ascii="Comic Sans MS" w:hAnsi="Comic Sans MS" w:cs="Arial"/>
          <w:b/>
          <w:bCs/>
          <w:color w:val="000000"/>
          <w:sz w:val="24"/>
          <w:szCs w:val="24"/>
        </w:rPr>
        <w:t>Q1.</w:t>
      </w:r>
    </w:p>
    <w:p w14:paraId="0F243BCD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Here are six number cards.</w:t>
      </w:r>
    </w:p>
    <w:p w14:paraId="7C16EDAD" w14:textId="0B348B2D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2D53C5AE" wp14:editId="074F6078">
            <wp:extent cx="3567430" cy="64389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1AC">
        <w:rPr>
          <w:rFonts w:ascii="Comic Sans MS" w:hAnsi="Comic Sans MS" w:cs="Arial"/>
          <w:sz w:val="24"/>
          <w:szCs w:val="24"/>
        </w:rPr>
        <w:t> </w:t>
      </w:r>
    </w:p>
    <w:p w14:paraId="16A90D9F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 xml:space="preserve">Use </w:t>
      </w:r>
      <w:r w:rsidRPr="009A01AC">
        <w:rPr>
          <w:rFonts w:ascii="Comic Sans MS" w:hAnsi="Comic Sans MS" w:cs="Arial"/>
          <w:b/>
          <w:bCs/>
          <w:sz w:val="24"/>
          <w:szCs w:val="24"/>
        </w:rPr>
        <w:t>all six</w:t>
      </w:r>
      <w:r w:rsidRPr="009A01AC">
        <w:rPr>
          <w:rFonts w:ascii="Comic Sans MS" w:hAnsi="Comic Sans MS" w:cs="Arial"/>
          <w:sz w:val="24"/>
          <w:szCs w:val="24"/>
        </w:rPr>
        <w:t xml:space="preserve"> cards to complete the three multiplications below.</w:t>
      </w:r>
    </w:p>
    <w:p w14:paraId="6E7C4554" w14:textId="6F125483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01D36A93" wp14:editId="3D332B56">
            <wp:extent cx="2060575" cy="25368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1AC">
        <w:rPr>
          <w:rFonts w:ascii="Comic Sans MS" w:hAnsi="Comic Sans MS" w:cs="Arial"/>
          <w:sz w:val="24"/>
          <w:szCs w:val="24"/>
        </w:rPr>
        <w:t> </w:t>
      </w:r>
    </w:p>
    <w:p w14:paraId="307CAD0A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1 mark</w:t>
      </w:r>
    </w:p>
    <w:p w14:paraId="6480EDE0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4F28A88D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0404F558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3A07267C" w14:textId="65D6FF17" w:rsidR="009A01AC" w:rsidRP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9A01AC">
        <w:rPr>
          <w:rFonts w:ascii="Comic Sans MS" w:hAnsi="Comic Sans MS" w:cs="Arial"/>
          <w:b/>
          <w:bCs/>
          <w:color w:val="000000"/>
          <w:sz w:val="24"/>
          <w:szCs w:val="24"/>
        </w:rPr>
        <w:lastRenderedPageBreak/>
        <w:t>Q2.</w:t>
      </w:r>
    </w:p>
    <w:p w14:paraId="3F5C3252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Olivia buys a banana, an apple and a bag of nuts.</w:t>
      </w:r>
    </w:p>
    <w:p w14:paraId="4F03545F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1836"/>
        <w:gridCol w:w="1836"/>
      </w:tblGrid>
      <w:tr w:rsidR="009A01AC" w:rsidRPr="009A01AC" w14:paraId="676E2D59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9F85" w14:textId="5D8B5984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26AC2C05" wp14:editId="387E3A32">
                  <wp:extent cx="1480820" cy="74676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1A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C9772" w14:textId="4F748842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36219283" wp14:editId="3974C349">
                  <wp:extent cx="669925" cy="72136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1A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AB9FF" w14:textId="748FCDEC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noProof/>
                <w:sz w:val="24"/>
                <w:szCs w:val="24"/>
              </w:rPr>
              <w:drawing>
                <wp:inline distT="0" distB="0" distL="0" distR="0" wp14:anchorId="40FE7C23" wp14:editId="608F4D27">
                  <wp:extent cx="643890" cy="927100"/>
                  <wp:effectExtent l="0" t="0" r="381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1A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</w:tr>
      <w:tr w:rsidR="009A01AC" w:rsidRPr="009A01AC" w14:paraId="754038A1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94A4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30p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FADE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45p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05B1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60p</w:t>
            </w:r>
          </w:p>
        </w:tc>
      </w:tr>
    </w:tbl>
    <w:p w14:paraId="3BC976D1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She pays with three 50p coins.</w:t>
      </w:r>
    </w:p>
    <w:p w14:paraId="3AE0135B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What is her change?</w:t>
      </w:r>
    </w:p>
    <w:p w14:paraId="41536552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 </w:t>
      </w:r>
    </w:p>
    <w:p w14:paraId="3762DDC5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2 marks</w:t>
      </w:r>
    </w:p>
    <w:p w14:paraId="6528302A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335DB0C7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1C4690CC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231AFE4B" w14:textId="77777777" w:rsid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</w:p>
    <w:p w14:paraId="66E2A661" w14:textId="5A2D9E33" w:rsidR="009A01AC" w:rsidRPr="009A01AC" w:rsidRDefault="009A01AC" w:rsidP="009A01A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bookmarkStart w:id="1" w:name="_GoBack"/>
      <w:bookmarkEnd w:id="1"/>
      <w:r w:rsidRPr="009A01AC">
        <w:rPr>
          <w:rFonts w:ascii="Comic Sans MS" w:hAnsi="Comic Sans MS" w:cs="Arial"/>
          <w:b/>
          <w:bCs/>
          <w:color w:val="000000"/>
          <w:sz w:val="24"/>
          <w:szCs w:val="24"/>
        </w:rPr>
        <w:t>Q3.</w:t>
      </w:r>
    </w:p>
    <w:p w14:paraId="2015D2F2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Some children vote for their favourite ice-cream flavour.</w:t>
      </w:r>
    </w:p>
    <w:p w14:paraId="004A637D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</w:tblGrid>
      <w:tr w:rsidR="009A01AC" w:rsidRPr="009A01AC" w14:paraId="4CC53D33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40D75028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Ice-cream flavour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1F2AECA5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Number of children</w:t>
            </w:r>
          </w:p>
        </w:tc>
      </w:tr>
      <w:tr w:rsidR="009A01AC" w:rsidRPr="009A01AC" w14:paraId="6C465838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99D67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vanilla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84405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87</w:t>
            </w:r>
          </w:p>
        </w:tc>
      </w:tr>
      <w:tr w:rsidR="009A01AC" w:rsidRPr="009A01AC" w14:paraId="12BB0C58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34577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chocolate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CE071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154</w:t>
            </w:r>
          </w:p>
        </w:tc>
      </w:tr>
      <w:tr w:rsidR="009A01AC" w:rsidRPr="009A01AC" w14:paraId="671FCACC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555C6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strawberry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8638D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?</w:t>
            </w:r>
          </w:p>
        </w:tc>
      </w:tr>
      <w:tr w:rsidR="009A01AC" w:rsidRPr="009A01AC" w14:paraId="51E54BAA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3E540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mint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EACBB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sz w:val="24"/>
                <w:szCs w:val="24"/>
              </w:rPr>
              <w:t>38</w:t>
            </w:r>
          </w:p>
        </w:tc>
      </w:tr>
      <w:tr w:rsidR="009A01AC" w:rsidRPr="009A01AC" w14:paraId="46755ADF" w14:textId="77777777" w:rsidTr="00041AD2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8868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1DAD8" w14:textId="77777777" w:rsidR="009A01AC" w:rsidRPr="009A01AC" w:rsidRDefault="009A01AC" w:rsidP="00041AD2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A01AC">
              <w:rPr>
                <w:rFonts w:ascii="Comic Sans MS" w:hAnsi="Comic Sans MS" w:cs="Arial"/>
                <w:b/>
                <w:bCs/>
                <w:sz w:val="24"/>
                <w:szCs w:val="24"/>
              </w:rPr>
              <w:t>402</w:t>
            </w:r>
          </w:p>
        </w:tc>
      </w:tr>
    </w:tbl>
    <w:p w14:paraId="1F2C0504" w14:textId="77777777" w:rsidR="009A01AC" w:rsidRPr="009A01AC" w:rsidRDefault="009A01AC" w:rsidP="009A01A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sz w:val="24"/>
          <w:szCs w:val="24"/>
        </w:rPr>
      </w:pPr>
      <w:r w:rsidRPr="009A01AC">
        <w:rPr>
          <w:rFonts w:ascii="Comic Sans MS" w:hAnsi="Comic Sans MS" w:cs="Arial"/>
          <w:sz w:val="24"/>
          <w:szCs w:val="24"/>
        </w:rPr>
        <w:t xml:space="preserve">How many children vote for </w:t>
      </w:r>
      <w:r w:rsidRPr="009A01AC">
        <w:rPr>
          <w:rFonts w:ascii="Comic Sans MS" w:hAnsi="Comic Sans MS" w:cs="Arial"/>
          <w:b/>
          <w:bCs/>
          <w:sz w:val="24"/>
          <w:szCs w:val="24"/>
        </w:rPr>
        <w:t>strawberry</w:t>
      </w:r>
      <w:r w:rsidRPr="009A01AC">
        <w:rPr>
          <w:rFonts w:ascii="Comic Sans MS" w:hAnsi="Comic Sans MS" w:cs="Arial"/>
          <w:sz w:val="24"/>
          <w:szCs w:val="24"/>
        </w:rPr>
        <w:t>?</w:t>
      </w:r>
    </w:p>
    <w:p w14:paraId="7EC4A65F" w14:textId="77777777" w:rsidR="000C666B" w:rsidRDefault="000C666B" w:rsidP="007A2F8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</w:rPr>
      </w:pPr>
    </w:p>
    <w:sectPr w:rsidR="000C666B" w:rsidSect="00156921">
      <w:footerReference w:type="default" r:id="rId11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0899" w14:textId="77777777" w:rsidR="00AB3318" w:rsidRDefault="00AB3318">
      <w:pPr>
        <w:spacing w:after="0" w:line="240" w:lineRule="auto"/>
      </w:pPr>
      <w:r>
        <w:separator/>
      </w:r>
    </w:p>
  </w:endnote>
  <w:endnote w:type="continuationSeparator" w:id="0">
    <w:p w14:paraId="611FF986" w14:textId="77777777" w:rsidR="00AB3318" w:rsidRDefault="00A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FBBF" w14:textId="77777777" w:rsidR="00CE6ED7" w:rsidRDefault="00CE6ED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6035" w14:textId="77777777" w:rsidR="00AB3318" w:rsidRDefault="00AB3318">
      <w:pPr>
        <w:spacing w:after="0" w:line="240" w:lineRule="auto"/>
      </w:pPr>
      <w:r>
        <w:separator/>
      </w:r>
    </w:p>
  </w:footnote>
  <w:footnote w:type="continuationSeparator" w:id="0">
    <w:p w14:paraId="2F726740" w14:textId="77777777" w:rsidR="00AB3318" w:rsidRDefault="00AB3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1"/>
    <w:rsid w:val="000C666B"/>
    <w:rsid w:val="00156921"/>
    <w:rsid w:val="002E0B4C"/>
    <w:rsid w:val="00375ECD"/>
    <w:rsid w:val="004C1B19"/>
    <w:rsid w:val="00577CD3"/>
    <w:rsid w:val="007A2F84"/>
    <w:rsid w:val="009A01AC"/>
    <w:rsid w:val="00AB3318"/>
    <w:rsid w:val="00CE6ED7"/>
    <w:rsid w:val="00EE032D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97FE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4088399F</Template>
  <TotalTime>0</TotalTime>
  <Pages>2</Pages>
  <Words>119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cgraham</cp:lastModifiedBy>
  <cp:revision>2</cp:revision>
  <cp:lastPrinted>2022-10-10T13:56:00Z</cp:lastPrinted>
  <dcterms:created xsi:type="dcterms:W3CDTF">2022-10-10T13:56:00Z</dcterms:created>
  <dcterms:modified xsi:type="dcterms:W3CDTF">2022-10-10T13:56:00Z</dcterms:modified>
</cp:coreProperties>
</file>